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6" w:rsidRDefault="00014476" w:rsidP="00ED2F78">
      <w:pPr>
        <w:jc w:val="center"/>
      </w:pPr>
      <w:r>
        <w:t xml:space="preserve">Спартакиада, проведенная Кадастровой палатой по Ростовской области </w:t>
      </w:r>
    </w:p>
    <w:p w:rsidR="00014476" w:rsidRDefault="00014476" w:rsidP="00010F65">
      <w:pPr>
        <w:spacing w:after="0"/>
        <w:ind w:firstLine="708"/>
        <w:jc w:val="both"/>
      </w:pPr>
      <w:r>
        <w:t>28 апреля на площадке Новочеркасского колледжа промышленных технологий и управления сотрудники филиала ФГБУ «ФКП Росреестра» по Ростовской области приняли участие в спартакиаде.</w:t>
      </w:r>
    </w:p>
    <w:p w:rsidR="00014476" w:rsidRDefault="00014476" w:rsidP="00010F65">
      <w:pPr>
        <w:spacing w:after="0"/>
        <w:ind w:firstLine="708"/>
        <w:jc w:val="both"/>
      </w:pPr>
      <w:r>
        <w:t>Соревнования прошли по трем видам спорта: шахматы, настольный теннис и волейбол.</w:t>
      </w:r>
    </w:p>
    <w:p w:rsidR="00014476" w:rsidRDefault="00014476" w:rsidP="00010F65">
      <w:pPr>
        <w:spacing w:after="0"/>
        <w:ind w:firstLine="708"/>
        <w:jc w:val="both"/>
      </w:pPr>
      <w:r>
        <w:t>Мероприятие началось с соревнований по шахматам, отбором в несколько этапов было выявлено 3 победителя: 1 место - директор филиала Александр Савченко, 2 место – инженер 1 категории отдела материально-технического снабжения Сергей Карпов, 3 место - заместитель начальника отдела материально-технического снабжения Давид Акопян.</w:t>
      </w:r>
    </w:p>
    <w:p w:rsidR="00014476" w:rsidRDefault="00014476" w:rsidP="00010F65">
      <w:pPr>
        <w:spacing w:after="0"/>
        <w:ind w:firstLine="708"/>
        <w:jc w:val="both"/>
      </w:pPr>
      <w:r>
        <w:t>Настольный теннис вызвал наибольший интерес у сотрудников филиала. Пары формировались жребием, тройку победителей среди женского пола составили: 1 место – инженер отдела обработки документов и обеспечения учетных действий № 2 Анна Суханова, 2 место – и.о. инженера 1 категории отдела контроля и анализа деятельности Дарья Кондратьева, 3 место – инженер 1 категории отдела ведения архива Елена Морозова, среди мужского пола соответственно - заместитель начальника отдела материально-технического снабжения Давид Акопян,</w:t>
      </w:r>
      <w:r w:rsidRPr="00C9207E">
        <w:t xml:space="preserve"> </w:t>
      </w:r>
      <w:r>
        <w:t>директор филиала Александр Савченко, водитель автомобиля Станислав Морозов.</w:t>
      </w:r>
    </w:p>
    <w:p w:rsidR="00014476" w:rsidRPr="00FD2F40" w:rsidRDefault="00014476" w:rsidP="00010F65">
      <w:pPr>
        <w:spacing w:after="0"/>
        <w:ind w:firstLine="708"/>
        <w:jc w:val="both"/>
      </w:pPr>
      <w:r>
        <w:t>Соревнования по волейболу прошли в 2 этапа: отдельно между собой соревновались представители женского и мужского полов. Среди женского пола победила…красота: девушки из обеих команд были одинаково активны и грациозны. А вот среди мужского пола битва между командами была профессионального уровня. Первенство отстояла команда в составе заместителей директора филиала Юрия Никишова и Левана Цатуряна, заместителя начальника отдела материально-технического снабжения Давида Акопяна, заместителя начальника отдела обеспечения ведения ЕГРН Андрея Мироненко, инженера отдела инфраструктуры пространственных данных Дмитрия Бачурина, инженера по подготовке кадров 1 категории  отдела кадров Сергея Ковалева.</w:t>
      </w:r>
    </w:p>
    <w:p w:rsidR="00014476" w:rsidRDefault="00014476" w:rsidP="00010F65">
      <w:pPr>
        <w:spacing w:after="0"/>
        <w:ind w:firstLine="708"/>
        <w:jc w:val="both"/>
      </w:pPr>
    </w:p>
    <w:p w:rsidR="00014476" w:rsidRDefault="00014476" w:rsidP="00010F65">
      <w:pPr>
        <w:spacing w:after="0"/>
        <w:jc w:val="both"/>
      </w:pPr>
    </w:p>
    <w:sectPr w:rsidR="0001447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78"/>
    <w:rsid w:val="00010F65"/>
    <w:rsid w:val="00014476"/>
    <w:rsid w:val="000241F9"/>
    <w:rsid w:val="000546DB"/>
    <w:rsid w:val="00070958"/>
    <w:rsid w:val="00091075"/>
    <w:rsid w:val="00190CEE"/>
    <w:rsid w:val="001C0887"/>
    <w:rsid w:val="002172ED"/>
    <w:rsid w:val="002551B8"/>
    <w:rsid w:val="00255BB6"/>
    <w:rsid w:val="00280BE5"/>
    <w:rsid w:val="002B12EA"/>
    <w:rsid w:val="003142C9"/>
    <w:rsid w:val="003C7816"/>
    <w:rsid w:val="003E1094"/>
    <w:rsid w:val="003F3B08"/>
    <w:rsid w:val="00430DB2"/>
    <w:rsid w:val="00434797"/>
    <w:rsid w:val="004416E9"/>
    <w:rsid w:val="00460A2F"/>
    <w:rsid w:val="00484073"/>
    <w:rsid w:val="005215DD"/>
    <w:rsid w:val="005604F2"/>
    <w:rsid w:val="00596E2C"/>
    <w:rsid w:val="005A71C0"/>
    <w:rsid w:val="0060665D"/>
    <w:rsid w:val="00611A47"/>
    <w:rsid w:val="00657958"/>
    <w:rsid w:val="006828C8"/>
    <w:rsid w:val="00691BDF"/>
    <w:rsid w:val="00695C3E"/>
    <w:rsid w:val="006A70EF"/>
    <w:rsid w:val="006E1971"/>
    <w:rsid w:val="006E7476"/>
    <w:rsid w:val="0073339E"/>
    <w:rsid w:val="007336D4"/>
    <w:rsid w:val="007643A7"/>
    <w:rsid w:val="007660F4"/>
    <w:rsid w:val="0079730B"/>
    <w:rsid w:val="007A410B"/>
    <w:rsid w:val="00864DAF"/>
    <w:rsid w:val="00865071"/>
    <w:rsid w:val="008839D0"/>
    <w:rsid w:val="008B36EA"/>
    <w:rsid w:val="00962205"/>
    <w:rsid w:val="0097528D"/>
    <w:rsid w:val="00993F46"/>
    <w:rsid w:val="009B0358"/>
    <w:rsid w:val="009C22D0"/>
    <w:rsid w:val="009D15F1"/>
    <w:rsid w:val="009F1B19"/>
    <w:rsid w:val="00A52822"/>
    <w:rsid w:val="00A86635"/>
    <w:rsid w:val="00AB66B6"/>
    <w:rsid w:val="00AD6FD6"/>
    <w:rsid w:val="00B0049C"/>
    <w:rsid w:val="00B3205D"/>
    <w:rsid w:val="00B43033"/>
    <w:rsid w:val="00B810F4"/>
    <w:rsid w:val="00BD4AA3"/>
    <w:rsid w:val="00BE0139"/>
    <w:rsid w:val="00C73B66"/>
    <w:rsid w:val="00C9207E"/>
    <w:rsid w:val="00CB2AAC"/>
    <w:rsid w:val="00CC3212"/>
    <w:rsid w:val="00CD0CEB"/>
    <w:rsid w:val="00CD4145"/>
    <w:rsid w:val="00CD551E"/>
    <w:rsid w:val="00D44050"/>
    <w:rsid w:val="00D85019"/>
    <w:rsid w:val="00DF73C4"/>
    <w:rsid w:val="00E610EB"/>
    <w:rsid w:val="00E714FC"/>
    <w:rsid w:val="00E7499A"/>
    <w:rsid w:val="00E8264D"/>
    <w:rsid w:val="00E908F8"/>
    <w:rsid w:val="00EB2F34"/>
    <w:rsid w:val="00EC0025"/>
    <w:rsid w:val="00EC6C2F"/>
    <w:rsid w:val="00ED2E86"/>
    <w:rsid w:val="00ED2F78"/>
    <w:rsid w:val="00EE3324"/>
    <w:rsid w:val="00EF61A6"/>
    <w:rsid w:val="00F1739E"/>
    <w:rsid w:val="00F37A10"/>
    <w:rsid w:val="00F45766"/>
    <w:rsid w:val="00FB26E1"/>
    <w:rsid w:val="00FD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EA"/>
    <w:pPr>
      <w:spacing w:after="200" w:line="276" w:lineRule="auto"/>
    </w:pPr>
    <w:rPr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291</Words>
  <Characters>1660</Characters>
  <Application>Microsoft Office Outlook</Application>
  <DocSecurity>0</DocSecurity>
  <Lines>0</Lines>
  <Paragraphs>0</Paragraphs>
  <ScaleCrop>false</ScaleCrop>
  <Company>DSR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YVVozdvijenskaya</cp:lastModifiedBy>
  <cp:revision>197</cp:revision>
  <dcterms:created xsi:type="dcterms:W3CDTF">2018-05-03T08:19:00Z</dcterms:created>
  <dcterms:modified xsi:type="dcterms:W3CDTF">2018-05-07T05:59:00Z</dcterms:modified>
</cp:coreProperties>
</file>